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5B61" w14:textId="3A51295B" w:rsidR="0059344A" w:rsidRDefault="00E16DB1">
      <w:pPr>
        <w:pStyle w:val="Textbody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C</w:t>
      </w:r>
      <w:r w:rsidR="00000000">
        <w:rPr>
          <w:rFonts w:ascii="Marianne" w:hAnsi="Marianne"/>
          <w:b/>
          <w:bCs/>
        </w:rPr>
        <w:t>urriculum vitae d</w:t>
      </w:r>
      <w:r>
        <w:rPr>
          <w:rFonts w:ascii="Marianne" w:hAnsi="Marianne"/>
          <w:b/>
          <w:bCs/>
        </w:rPr>
        <w:t>’</w:t>
      </w:r>
      <w:r w:rsidR="00000000">
        <w:rPr>
          <w:rFonts w:ascii="Marianne" w:hAnsi="Marianne"/>
          <w:b/>
          <w:bCs/>
        </w:rPr>
        <w:t>un intervenant extérieur (hors DUMI et Diplôme d’État d’enseignement spécialisé) à l</w:t>
      </w:r>
      <w:r>
        <w:rPr>
          <w:rFonts w:ascii="Marianne" w:hAnsi="Marianne"/>
          <w:b/>
          <w:bCs/>
        </w:rPr>
        <w:t>’</w:t>
      </w:r>
      <w:r w:rsidR="00000000">
        <w:rPr>
          <w:rFonts w:ascii="Marianne" w:hAnsi="Marianne"/>
          <w:b/>
          <w:bCs/>
        </w:rPr>
        <w:t>école dans le cadre d</w:t>
      </w:r>
      <w:r>
        <w:rPr>
          <w:rFonts w:ascii="Marianne" w:hAnsi="Marianne"/>
          <w:b/>
          <w:bCs/>
        </w:rPr>
        <w:t>’</w:t>
      </w:r>
      <w:r w:rsidR="00000000">
        <w:rPr>
          <w:rFonts w:ascii="Marianne" w:hAnsi="Marianne"/>
          <w:b/>
          <w:bCs/>
        </w:rPr>
        <w:t>un projet pédagogique dans le domaine de la création, de l</w:t>
      </w:r>
      <w:r>
        <w:rPr>
          <w:rFonts w:ascii="Marianne" w:hAnsi="Marianne"/>
          <w:b/>
          <w:bCs/>
        </w:rPr>
        <w:t>’</w:t>
      </w:r>
      <w:r w:rsidR="00000000">
        <w:rPr>
          <w:rFonts w:ascii="Marianne" w:hAnsi="Marianne"/>
          <w:b/>
          <w:bCs/>
        </w:rPr>
        <w:t>enseignement artistique, de l</w:t>
      </w:r>
      <w:r>
        <w:rPr>
          <w:rFonts w:ascii="Marianne" w:hAnsi="Marianne"/>
          <w:b/>
          <w:bCs/>
        </w:rPr>
        <w:t>’</w:t>
      </w:r>
      <w:r w:rsidR="00000000">
        <w:rPr>
          <w:rFonts w:ascii="Marianne" w:hAnsi="Marianne"/>
          <w:b/>
          <w:bCs/>
        </w:rPr>
        <w:t>histoire de l</w:t>
      </w:r>
      <w:r>
        <w:rPr>
          <w:rFonts w:ascii="Marianne" w:hAnsi="Marianne"/>
          <w:b/>
          <w:bCs/>
        </w:rPr>
        <w:t>’</w:t>
      </w:r>
      <w:r w:rsidR="00000000">
        <w:rPr>
          <w:rFonts w:ascii="Marianne" w:hAnsi="Marianne"/>
          <w:b/>
          <w:bCs/>
        </w:rPr>
        <w:t>art ou de la conservation du patrimoine</w:t>
      </w:r>
    </w:p>
    <w:p w14:paraId="56AC698A" w14:textId="77777777" w:rsidR="00E16DB1" w:rsidRDefault="00E16DB1" w:rsidP="00E16DB1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Nom</w:t>
      </w:r>
      <w:r>
        <w:rPr>
          <w:rFonts w:cs="Cambria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 w14:paraId="2F59B909" w14:textId="77777777" w:rsidR="00E16DB1" w:rsidRDefault="00E16DB1" w:rsidP="00E16DB1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Prénom</w:t>
      </w:r>
      <w:r>
        <w:rPr>
          <w:rFonts w:cs="Cambria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 w14:paraId="201C694F" w14:textId="77777777" w:rsidR="00E16DB1" w:rsidRDefault="00E16DB1" w:rsidP="00E16DB1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Date de naissance</w:t>
      </w:r>
      <w:r>
        <w:rPr>
          <w:rFonts w:cs="Cambria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 w14:paraId="7D00C9C5" w14:textId="77777777" w:rsidR="00E16DB1" w:rsidRDefault="00E16DB1" w:rsidP="00E16DB1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Lieu de naissance</w:t>
      </w:r>
      <w:r>
        <w:rPr>
          <w:rFonts w:cs="Cambria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 w14:paraId="2249951C" w14:textId="77777777" w:rsidR="00E16DB1" w:rsidRDefault="00E16DB1" w:rsidP="00E16DB1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Adresse postale</w:t>
      </w:r>
      <w:r>
        <w:rPr>
          <w:rFonts w:cs="Cambria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 w14:paraId="7BEA2776" w14:textId="77777777" w:rsidR="00E16DB1" w:rsidRDefault="00E16DB1" w:rsidP="00E16DB1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Adresse numérique</w:t>
      </w:r>
      <w:r>
        <w:rPr>
          <w:rFonts w:cs="Cambria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 w14:paraId="467D6346" w14:textId="60F8E755" w:rsidR="0059344A" w:rsidRDefault="00E16DB1" w:rsidP="00E16DB1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Téléphone</w:t>
      </w:r>
      <w:r>
        <w:rPr>
          <w:rFonts w:cs="Cambria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 w14:paraId="6CD5EF22" w14:textId="77777777" w:rsidR="00E16DB1" w:rsidRDefault="00E16DB1">
      <w:pPr>
        <w:pStyle w:val="Standard"/>
        <w:rPr>
          <w:rFonts w:ascii="Marianne" w:hAnsi="Marianne"/>
          <w:sz w:val="22"/>
          <w:szCs w:val="22"/>
        </w:rPr>
      </w:pPr>
    </w:p>
    <w:p w14:paraId="53564BDF" w14:textId="77777777" w:rsidR="0059344A" w:rsidRDefault="00000000">
      <w:pPr>
        <w:pStyle w:val="Standard"/>
        <w:rPr>
          <w:rFonts w:ascii="Marianne" w:hAnsi="Marianne"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>1. domaine de compétence </w:t>
      </w:r>
    </w:p>
    <w:p w14:paraId="30A982E1" w14:textId="77777777" w:rsidR="0059344A" w:rsidRDefault="0059344A">
      <w:pPr>
        <w:pStyle w:val="Standard"/>
        <w:rPr>
          <w:rFonts w:ascii="Marianne" w:hAnsi="Marianne"/>
          <w:b/>
          <w:bCs/>
          <w:sz w:val="22"/>
          <w:szCs w:val="22"/>
        </w:rPr>
      </w:pPr>
    </w:p>
    <w:p w14:paraId="720EB58C" w14:textId="77777777" w:rsidR="0059344A" w:rsidRDefault="00000000">
      <w:pPr>
        <w:pStyle w:val="Standard"/>
        <w:rPr>
          <w:rFonts w:ascii="Marianne" w:hAnsi="Marianne"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 xml:space="preserve">2. diplômes </w:t>
      </w:r>
      <w:proofErr w:type="gramStart"/>
      <w:r>
        <w:rPr>
          <w:rFonts w:ascii="Marianne" w:hAnsi="Marianne"/>
          <w:b/>
          <w:bCs/>
          <w:sz w:val="22"/>
          <w:szCs w:val="22"/>
        </w:rPr>
        <w:t>éventuels  (</w:t>
      </w:r>
      <w:proofErr w:type="gramEnd"/>
      <w:r>
        <w:rPr>
          <w:rFonts w:ascii="Marianne" w:hAnsi="Marianne"/>
          <w:b/>
          <w:bCs/>
          <w:sz w:val="22"/>
          <w:szCs w:val="22"/>
        </w:rPr>
        <w:t>à joindre en annexe)</w:t>
      </w:r>
    </w:p>
    <w:p w14:paraId="3957A476" w14:textId="77777777" w:rsidR="0059344A" w:rsidRDefault="0059344A">
      <w:pPr>
        <w:pStyle w:val="Standard"/>
        <w:rPr>
          <w:rFonts w:ascii="Marianne" w:hAnsi="Marianne"/>
          <w:sz w:val="22"/>
          <w:szCs w:val="22"/>
        </w:rPr>
      </w:pPr>
    </w:p>
    <w:p w14:paraId="724D0C38" w14:textId="77777777" w:rsidR="0059344A" w:rsidRDefault="0059344A">
      <w:pPr>
        <w:pStyle w:val="Standard"/>
        <w:rPr>
          <w:rFonts w:ascii="Marianne" w:hAnsi="Marianne"/>
          <w:sz w:val="22"/>
          <w:szCs w:val="22"/>
        </w:rPr>
      </w:pPr>
    </w:p>
    <w:p w14:paraId="10DAB9E1" w14:textId="77777777" w:rsidR="0059344A" w:rsidRDefault="00000000">
      <w:pPr>
        <w:pStyle w:val="Standard"/>
      </w:pPr>
      <w:r>
        <w:rPr>
          <w:rFonts w:ascii="Marianne" w:hAnsi="Marianne"/>
          <w:b/>
          <w:bCs/>
          <w:sz w:val="22"/>
          <w:szCs w:val="22"/>
        </w:rPr>
        <w:t>3. activité professionnelle dans les domaines de la création,</w:t>
      </w:r>
      <w:r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b/>
          <w:bCs/>
          <w:sz w:val="22"/>
          <w:szCs w:val="22"/>
        </w:rPr>
        <w:t>de l'enseignement artistique, de l'histoire de l'art, de la conservation du patrimoine</w:t>
      </w:r>
    </w:p>
    <w:p w14:paraId="3219B831" w14:textId="77777777" w:rsidR="0059344A" w:rsidRDefault="0059344A">
      <w:pPr>
        <w:pStyle w:val="Standard"/>
        <w:rPr>
          <w:rFonts w:ascii="Marianne" w:hAnsi="Marianne"/>
          <w:sz w:val="22"/>
          <w:szCs w:val="22"/>
        </w:rPr>
      </w:pPr>
    </w:p>
    <w:p w14:paraId="1FBC0645" w14:textId="77777777" w:rsidR="0059344A" w:rsidRDefault="00000000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année N de dépôt du projet :</w:t>
      </w:r>
    </w:p>
    <w:p w14:paraId="0B495013" w14:textId="77777777" w:rsidR="0059344A" w:rsidRDefault="00000000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année N-1 :</w:t>
      </w:r>
    </w:p>
    <w:p w14:paraId="16919590" w14:textId="77777777" w:rsidR="0059344A" w:rsidRDefault="00000000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année N-2 :</w:t>
      </w:r>
    </w:p>
    <w:p w14:paraId="6A2372AD" w14:textId="77777777" w:rsidR="0059344A" w:rsidRDefault="00000000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année N-3 :</w:t>
      </w:r>
    </w:p>
    <w:p w14:paraId="6CF34DFB" w14:textId="77777777" w:rsidR="0059344A" w:rsidRDefault="00000000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année N-4 :</w:t>
      </w:r>
    </w:p>
    <w:p w14:paraId="4D038F0B" w14:textId="77777777" w:rsidR="0059344A" w:rsidRDefault="00000000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année N-5 :</w:t>
      </w:r>
    </w:p>
    <w:p w14:paraId="1C937263" w14:textId="77777777" w:rsidR="0059344A" w:rsidRDefault="0059344A">
      <w:pPr>
        <w:pStyle w:val="Standard"/>
        <w:rPr>
          <w:rFonts w:ascii="Marianne" w:hAnsi="Marianne"/>
          <w:sz w:val="22"/>
          <w:szCs w:val="22"/>
        </w:rPr>
      </w:pPr>
    </w:p>
    <w:p w14:paraId="5F980E30" w14:textId="77777777" w:rsidR="0059344A" w:rsidRDefault="00000000">
      <w:pPr>
        <w:pStyle w:val="Standard"/>
        <w:rPr>
          <w:rFonts w:ascii="Marianne" w:hAnsi="Marianne"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>4. productions artistiques, expositions, concerts, installations, performances réalisées</w:t>
      </w:r>
    </w:p>
    <w:p w14:paraId="6765398D" w14:textId="77777777" w:rsidR="0059344A" w:rsidRDefault="00000000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(se limiter aux cinq dernières années)</w:t>
      </w:r>
    </w:p>
    <w:p w14:paraId="315DC890" w14:textId="77777777" w:rsidR="0059344A" w:rsidRDefault="0059344A">
      <w:pPr>
        <w:pStyle w:val="Standard"/>
        <w:rPr>
          <w:rFonts w:ascii="Marianne" w:hAnsi="Marianne"/>
          <w:sz w:val="22"/>
          <w:szCs w:val="22"/>
        </w:rPr>
      </w:pPr>
    </w:p>
    <w:p w14:paraId="75E41D31" w14:textId="77777777" w:rsidR="0059344A" w:rsidRDefault="0059344A">
      <w:pPr>
        <w:pStyle w:val="Standard"/>
        <w:rPr>
          <w:rFonts w:ascii="Marianne" w:hAnsi="Marianne"/>
          <w:sz w:val="22"/>
          <w:szCs w:val="22"/>
        </w:rPr>
      </w:pPr>
    </w:p>
    <w:p w14:paraId="4B40DBAF" w14:textId="77777777" w:rsidR="0059344A" w:rsidRDefault="00000000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lien vers un site internet consultable :</w:t>
      </w:r>
    </w:p>
    <w:p w14:paraId="12389E38" w14:textId="77777777" w:rsidR="0059344A" w:rsidRDefault="0059344A">
      <w:pPr>
        <w:pStyle w:val="Standard"/>
        <w:rPr>
          <w:rFonts w:ascii="Marianne" w:hAnsi="Marianne"/>
          <w:sz w:val="22"/>
          <w:szCs w:val="22"/>
        </w:rPr>
      </w:pPr>
    </w:p>
    <w:p w14:paraId="211A956D" w14:textId="77777777" w:rsidR="0059344A" w:rsidRDefault="00000000">
      <w:pPr>
        <w:pStyle w:val="Standard"/>
      </w:pPr>
      <w:r>
        <w:rPr>
          <w:rFonts w:ascii="Marianne" w:hAnsi="Marianne"/>
          <w:b/>
          <w:bCs/>
          <w:sz w:val="22"/>
          <w:szCs w:val="22"/>
        </w:rPr>
        <w:t>5. expériences d’interventions auprès du jeune public</w:t>
      </w:r>
    </w:p>
    <w:p w14:paraId="13E32A3A" w14:textId="77777777" w:rsidR="0059344A" w:rsidRDefault="00000000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(se limiter aux cinq dernières années)</w:t>
      </w:r>
    </w:p>
    <w:p w14:paraId="0CD7AC52" w14:textId="77777777" w:rsidR="0059344A" w:rsidRDefault="0059344A">
      <w:pPr>
        <w:pStyle w:val="Standard"/>
        <w:rPr>
          <w:rFonts w:ascii="Marianne" w:hAnsi="Marianne"/>
          <w:sz w:val="22"/>
          <w:szCs w:val="22"/>
        </w:rPr>
      </w:pPr>
    </w:p>
    <w:p w14:paraId="48FA7093" w14:textId="77777777" w:rsidR="0059344A" w:rsidRDefault="0059344A">
      <w:pPr>
        <w:pStyle w:val="Standard"/>
        <w:rPr>
          <w:rFonts w:ascii="Marianne" w:hAnsi="Marianne"/>
          <w:sz w:val="22"/>
          <w:szCs w:val="22"/>
        </w:rPr>
      </w:pPr>
    </w:p>
    <w:p w14:paraId="4ABD8660" w14:textId="77777777" w:rsidR="0059344A" w:rsidRDefault="00000000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illustrations photographiques éventuelles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9344A" w14:paraId="402DD7D0" w14:textId="77777777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8FBF2" w14:textId="77777777" w:rsidR="0059344A" w:rsidRDefault="0059344A">
            <w:pPr>
              <w:pStyle w:val="TableContents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6269" w14:textId="77777777" w:rsidR="0059344A" w:rsidRDefault="0059344A">
            <w:pPr>
              <w:pStyle w:val="TableContents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A1469" w14:textId="77777777" w:rsidR="0059344A" w:rsidRDefault="0059344A">
            <w:pPr>
              <w:pStyle w:val="TableContents"/>
              <w:rPr>
                <w:rFonts w:ascii="Marianne" w:hAnsi="Marianne"/>
                <w:sz w:val="22"/>
                <w:szCs w:val="22"/>
              </w:rPr>
            </w:pPr>
          </w:p>
        </w:tc>
      </w:tr>
    </w:tbl>
    <w:p w14:paraId="39BD0DF8" w14:textId="77777777" w:rsidR="0059344A" w:rsidRDefault="0059344A">
      <w:pPr>
        <w:pStyle w:val="Standard"/>
        <w:rPr>
          <w:rFonts w:ascii="Marianne" w:hAnsi="Marianne"/>
          <w:sz w:val="22"/>
          <w:szCs w:val="22"/>
        </w:rPr>
      </w:pPr>
    </w:p>
    <w:sectPr w:rsidR="005934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60" w:right="1417" w:bottom="1103" w:left="1417" w:header="720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2369" w14:textId="77777777" w:rsidR="00AC727F" w:rsidRDefault="00AC727F">
      <w:r>
        <w:separator/>
      </w:r>
    </w:p>
  </w:endnote>
  <w:endnote w:type="continuationSeparator" w:id="0">
    <w:p w14:paraId="3254397F" w14:textId="77777777" w:rsidR="00AC727F" w:rsidRDefault="00AC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B0604020202020204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7DC7" w14:textId="77777777" w:rsidR="00E16DB1" w:rsidRDefault="00E16D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80DE" w14:textId="43A7013A" w:rsidR="008859B7" w:rsidRDefault="00000000">
    <w:pPr>
      <w:pStyle w:val="Pieddepage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 xml:space="preserve">DSDEN39 – curriculum vitae type pour intervenant </w:t>
    </w:r>
    <w:r w:rsidR="00E16DB1">
      <w:rPr>
        <w:rFonts w:ascii="Marianne" w:hAnsi="Marianne"/>
        <w:sz w:val="20"/>
        <w:szCs w:val="20"/>
      </w:rPr>
      <w:t>extérieur –</w:t>
    </w:r>
    <w:r>
      <w:rPr>
        <w:rFonts w:ascii="Marianne" w:hAnsi="Marianne"/>
        <w:sz w:val="20"/>
        <w:szCs w:val="20"/>
      </w:rPr>
      <w:t xml:space="preserve"> année 2022/2023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39A7" w14:textId="77777777" w:rsidR="00E16DB1" w:rsidRDefault="00E16D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9586" w14:textId="77777777" w:rsidR="00AC727F" w:rsidRDefault="00AC727F">
      <w:r>
        <w:rPr>
          <w:color w:val="000000"/>
        </w:rPr>
        <w:separator/>
      </w:r>
    </w:p>
  </w:footnote>
  <w:footnote w:type="continuationSeparator" w:id="0">
    <w:p w14:paraId="3564BBC9" w14:textId="77777777" w:rsidR="00AC727F" w:rsidRDefault="00AC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45A7" w14:textId="77777777" w:rsidR="00E16DB1" w:rsidRDefault="00E16D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7FA6" w14:textId="4E166893" w:rsidR="008859B7" w:rsidRDefault="00E16DB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82072E" wp14:editId="6134A99C">
          <wp:simplePos x="0" y="0"/>
          <wp:positionH relativeFrom="column">
            <wp:posOffset>-264795</wp:posOffset>
          </wp:positionH>
          <wp:positionV relativeFrom="paragraph">
            <wp:posOffset>59083</wp:posOffset>
          </wp:positionV>
          <wp:extent cx="2457358" cy="861840"/>
          <wp:effectExtent l="0" t="0" r="0" b="176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7358" cy="861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5051" w14:textId="77777777" w:rsidR="00E16DB1" w:rsidRDefault="00E16D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344A"/>
    <w:rsid w:val="0059344A"/>
    <w:rsid w:val="00A633FB"/>
    <w:rsid w:val="00AC727F"/>
    <w:rsid w:val="00E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ABBBA"/>
  <w15:docId w15:val="{DBE61611-0E21-5540-B0E3-C21C18F4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Arial Unicode MS" w:hAnsi="Cambria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CLAUS</dc:creator>
  <cp:lastModifiedBy>Cyrille GILLOT</cp:lastModifiedBy>
  <cp:revision>3</cp:revision>
  <dcterms:created xsi:type="dcterms:W3CDTF">2022-09-21T12:37:00Z</dcterms:created>
  <dcterms:modified xsi:type="dcterms:W3CDTF">2022-09-21T12:39:00Z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